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A5" w:rsidRDefault="00F36CA5">
      <w:pPr>
        <w:ind w:left="-1134"/>
        <w:rPr>
          <w:b/>
          <w:vanish/>
          <w:color w:val="FF0000"/>
          <w:sz w:val="32"/>
        </w:rPr>
      </w:pPr>
      <w:r>
        <w:rPr>
          <w:b/>
          <w:vanish/>
          <w:color w:val="FF0000"/>
          <w:sz w:val="32"/>
        </w:rPr>
        <w:t>Appuyez sur f11 pour commencer (le texte rouge est masqué)</w:t>
      </w:r>
    </w:p>
    <w:p w:rsidR="00F36CA5" w:rsidRDefault="00F36CA5">
      <w:pPr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t>passez en mode page par menu affichage page</w:t>
      </w:r>
    </w:p>
    <w:p w:rsidR="006B67AA" w:rsidRDefault="006B67AA" w:rsidP="006B67AA">
      <w:pPr>
        <w:ind w:left="-851"/>
        <w:rPr>
          <w:b/>
          <w:vanish/>
          <w:color w:val="FF0000"/>
          <w:sz w:val="32"/>
        </w:rPr>
      </w:pPr>
      <w:r>
        <w:rPr>
          <w:b/>
          <w:vanish/>
          <w:color w:val="FF0000"/>
          <w:sz w:val="32"/>
        </w:rPr>
        <w:t>Appuyez sur f11 pour commencer (le texte rouge est masqué)</w:t>
      </w:r>
    </w:p>
    <w:p w:rsidR="006B67AA" w:rsidRDefault="006B67AA" w:rsidP="006B67AA">
      <w:pPr>
        <w:ind w:left="-851"/>
        <w:rPr>
          <w:vanish/>
          <w:color w:val="FF0000"/>
          <w:sz w:val="20"/>
        </w:rPr>
      </w:pPr>
      <w:r>
        <w:rPr>
          <w:vanish/>
          <w:color w:val="FF0000"/>
        </w:rPr>
        <w:t>passez en mode page par menu affichage page</w:t>
      </w:r>
    </w:p>
    <w:tbl>
      <w:tblPr>
        <w:tblW w:w="10915" w:type="dxa"/>
        <w:tblInd w:w="-12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6662"/>
      </w:tblGrid>
      <w:tr w:rsidR="006B67AA">
        <w:trPr>
          <w:trHeight w:val="1100"/>
          <w:hidden/>
        </w:trPr>
        <w:tc>
          <w:tcPr>
            <w:tcW w:w="4253" w:type="dxa"/>
          </w:tcPr>
          <w:p w:rsidR="006B67AA" w:rsidRDefault="006B67AA">
            <w:pPr>
              <w:pStyle w:val="Direction"/>
              <w:tabs>
                <w:tab w:val="left" w:pos="708"/>
              </w:tabs>
              <w:rPr>
                <w:vanish/>
                <w:color w:val="FF0000"/>
                <w:sz w:val="28"/>
              </w:rPr>
            </w:pPr>
            <w:r>
              <w:rPr>
                <w:vanish/>
                <w:color w:val="FF0000"/>
                <w:sz w:val="28"/>
              </w:rPr>
              <w:t xml:space="preserve">Vous pouvez entrer </w:t>
            </w:r>
            <w:smartTag w:uri="urn:schemas-microsoft-com:office:smarttags" w:element="PersonName">
              <w:smartTagPr>
                <w:attr w:name="ProductID" w:val="LA DIRECTION SUR"/>
              </w:smartTagPr>
              <w:r>
                <w:rPr>
                  <w:vanish/>
                  <w:color w:val="FF0000"/>
                  <w:sz w:val="28"/>
                </w:rPr>
                <w:t>la direction sur</w:t>
              </w:r>
            </w:smartTag>
            <w:r>
              <w:rPr>
                <w:vanish/>
                <w:color w:val="FF0000"/>
                <w:sz w:val="28"/>
              </w:rPr>
              <w:t xml:space="preserve"> deux lignes (tapez en minuscule)</w:t>
            </w:r>
          </w:p>
          <w:p w:rsidR="006B67AA" w:rsidRDefault="006B67AA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6B67AA" w:rsidRDefault="006B67AA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5F0A5B" w:rsidRDefault="005F0A5B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5F0A5B" w:rsidRDefault="005F0A5B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5F0A5B" w:rsidRDefault="005F0A5B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B4235B" w:rsidRDefault="00B4235B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B4235B" w:rsidRDefault="00B4235B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</w:rPr>
            </w:pPr>
          </w:p>
          <w:p w:rsidR="006B67AA" w:rsidRDefault="006B67AA">
            <w:pPr>
              <w:keepNext/>
              <w:tabs>
                <w:tab w:val="center" w:pos="1843"/>
                <w:tab w:val="left" w:pos="7088"/>
                <w:tab w:val="left" w:pos="7371"/>
              </w:tabs>
              <w:ind w:left="-170"/>
              <w:jc w:val="center"/>
              <w:rPr>
                <w:rFonts w:ascii="Times New (W1)" w:hAnsi="Times New (W1)"/>
                <w:i/>
                <w:sz w:val="20"/>
              </w:rPr>
            </w:pPr>
            <w:r>
              <w:rPr>
                <w:rFonts w:ascii="Times New (W1)" w:hAnsi="Times New (W1)"/>
                <w:i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Culture"/>
              </w:smartTagPr>
              <w:r>
                <w:rPr>
                  <w:rFonts w:ascii="Times New (W1)" w:hAnsi="Times New (W1)"/>
                  <w:i/>
                </w:rPr>
                <w:t>la Culture</w:t>
              </w:r>
            </w:smartTag>
            <w:r>
              <w:rPr>
                <w:rFonts w:ascii="Times New (W1)" w:hAnsi="Times New (W1)"/>
                <w:i/>
              </w:rPr>
              <w:t>, des Sports</w:t>
            </w:r>
          </w:p>
          <w:p w:rsidR="006B67AA" w:rsidRDefault="006B67AA">
            <w:pPr>
              <w:keepNext/>
              <w:tabs>
                <w:tab w:val="center" w:pos="1843"/>
                <w:tab w:val="left" w:pos="7088"/>
                <w:tab w:val="left" w:pos="7371"/>
              </w:tabs>
              <w:spacing w:after="60"/>
              <w:ind w:left="-170"/>
              <w:jc w:val="center"/>
              <w:rPr>
                <w:rFonts w:ascii="Times New (W1)" w:hAnsi="Times New (W1)"/>
                <w:i/>
              </w:rPr>
            </w:pPr>
            <w:r>
              <w:rPr>
                <w:rFonts w:ascii="Times New (W1)" w:hAnsi="Times New (W1)"/>
                <w:i/>
              </w:rPr>
              <w:t>et des Relations Internationales</w:t>
            </w:r>
          </w:p>
          <w:p w:rsidR="006B67AA" w:rsidRDefault="006B67AA">
            <w:pPr>
              <w:keepNext/>
              <w:tabs>
                <w:tab w:val="center" w:pos="1843"/>
                <w:tab w:val="left" w:pos="7088"/>
                <w:tab w:val="left" w:pos="7371"/>
              </w:tabs>
              <w:spacing w:after="120"/>
              <w:ind w:left="-170"/>
              <w:jc w:val="center"/>
              <w:rPr>
                <w:rFonts w:ascii="Times New (W1)" w:hAnsi="Times New (W1)"/>
                <w:b/>
              </w:rPr>
            </w:pPr>
            <w:r>
              <w:rPr>
                <w:rFonts w:ascii="Times New (W1)" w:hAnsi="Times New (W1)"/>
                <w:b/>
                <w:i/>
              </w:rPr>
              <w:t>Mission relations internationales</w:t>
            </w:r>
          </w:p>
          <w:p w:rsidR="006B67AA" w:rsidRDefault="006B67AA">
            <w:pPr>
              <w:pStyle w:val="Direction"/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6662" w:type="dxa"/>
          </w:tcPr>
          <w:p w:rsidR="006B67AA" w:rsidRDefault="00D8251D">
            <w:pPr>
              <w:pStyle w:val="Direction"/>
              <w:tabs>
                <w:tab w:val="left" w:pos="708"/>
              </w:tabs>
              <w:ind w:left="-136" w:right="-2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6B67AA"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 w:rsidR="006B67AA">
              <w:rPr>
                <w:sz w:val="20"/>
              </w:rPr>
              <w:t xml:space="preserve">Direction générale adjointe </w:t>
            </w:r>
          </w:p>
          <w:p w:rsidR="006B67AA" w:rsidRDefault="006B67AA">
            <w:pPr>
              <w:pStyle w:val="Direction"/>
              <w:tabs>
                <w:tab w:val="left" w:pos="708"/>
              </w:tabs>
              <w:ind w:left="-136" w:right="-212"/>
              <w:jc w:val="center"/>
              <w:rPr>
                <w:sz w:val="20"/>
              </w:rPr>
            </w:pPr>
            <w:r>
              <w:rPr>
                <w:sz w:val="20"/>
              </w:rPr>
              <w:t>patrimoine, culture, sports et relations internationales</w:t>
            </w:r>
          </w:p>
          <w:p w:rsidR="006B67AA" w:rsidRDefault="006B67AA">
            <w:pPr>
              <w:pStyle w:val="Direction"/>
              <w:tabs>
                <w:tab w:val="left" w:pos="708"/>
              </w:tabs>
              <w:ind w:left="-136" w:right="-212"/>
              <w:jc w:val="center"/>
            </w:pPr>
          </w:p>
          <w:p w:rsidR="006B67AA" w:rsidRDefault="00D8251D">
            <w:pPr>
              <w:pStyle w:val="Direction"/>
              <w:tabs>
                <w:tab w:val="left" w:pos="708"/>
              </w:tabs>
              <w:ind w:left="-136" w:right="-212"/>
              <w:jc w:val="center"/>
            </w:pPr>
            <w:r>
              <w:fldChar w:fldCharType="begin"/>
            </w:r>
            <w:r w:rsidR="006B67AA">
              <w:instrText xml:space="preserve">  </w:instrText>
            </w:r>
            <w:r>
              <w:fldChar w:fldCharType="end"/>
            </w:r>
          </w:p>
        </w:tc>
      </w:tr>
    </w:tbl>
    <w:p w:rsidR="00997F2B" w:rsidRPr="005F0A5B" w:rsidRDefault="00997F2B">
      <w:pPr>
        <w:pStyle w:val="Direction"/>
        <w:rPr>
          <w:sz w:val="16"/>
          <w:szCs w:val="16"/>
        </w:rPr>
      </w:pPr>
    </w:p>
    <w:tbl>
      <w:tblPr>
        <w:tblW w:w="2268" w:type="dxa"/>
        <w:tblInd w:w="744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</w:tblGrid>
      <w:tr w:rsidR="00997F2B">
        <w:trPr>
          <w:trHeight w:hRule="exact" w:val="2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</w:tc>
      </w:tr>
      <w:tr w:rsidR="00997F2B">
        <w:trPr>
          <w:trHeight w:hRule="exact" w:val="22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</w:tc>
      </w:tr>
      <w:tr w:rsidR="00997F2B">
        <w:trPr>
          <w:trHeight w:hRule="exact" w:val="22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20"/>
              <w:ind w:left="1586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  <w:tr w:rsidR="00997F2B"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ind w:left="877" w:hanging="567"/>
            </w:pPr>
          </w:p>
        </w:tc>
      </w:tr>
    </w:tbl>
    <w:p w:rsidR="00997F2B" w:rsidRDefault="00997F2B">
      <w:pPr>
        <w:tabs>
          <w:tab w:val="center" w:pos="6237"/>
        </w:tabs>
        <w:spacing w:after="200"/>
        <w:ind w:left="-567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997F2B"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PROGRAMME DE SOUTIEN FINANCIER</w:t>
            </w:r>
          </w:p>
        </w:tc>
      </w:tr>
      <w:tr w:rsidR="00997F2B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DU CONSEIL GENERAL DE MAINE-ET-LOIRE</w:t>
            </w:r>
          </w:p>
        </w:tc>
      </w:tr>
      <w:tr w:rsidR="00997F2B">
        <w:tc>
          <w:tcPr>
            <w:tcW w:w="9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2B" w:rsidRDefault="00997F2B">
            <w:pPr>
              <w:tabs>
                <w:tab w:val="center" w:pos="6237"/>
              </w:tabs>
              <w:spacing w:before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AUX ETUDIANTS DES UNIVERSITES HONGROISES </w:t>
            </w:r>
          </w:p>
        </w:tc>
      </w:tr>
    </w:tbl>
    <w:p w:rsidR="00997F2B" w:rsidRDefault="00997F2B">
      <w:pPr>
        <w:tabs>
          <w:tab w:val="center" w:pos="6237"/>
        </w:tabs>
        <w:ind w:left="-567" w:firstLine="567"/>
        <w:rPr>
          <w:i/>
          <w:smallCaps/>
        </w:rPr>
      </w:pPr>
    </w:p>
    <w:p w:rsidR="005F0A5B" w:rsidRDefault="00997F2B">
      <w:pPr>
        <w:tabs>
          <w:tab w:val="center" w:pos="6237"/>
        </w:tabs>
        <w:ind w:left="-567" w:right="-1135"/>
        <w:jc w:val="center"/>
        <w:rPr>
          <w:b/>
          <w:i/>
          <w:smallCaps/>
        </w:rPr>
      </w:pPr>
      <w:r>
        <w:rPr>
          <w:b/>
          <w:i/>
          <w:smallCaps/>
        </w:rPr>
        <w:t xml:space="preserve">DEMANDE DE BOURSE DEPARTEMENTALE : </w:t>
      </w:r>
    </w:p>
    <w:p w:rsidR="00997F2B" w:rsidRDefault="00997F2B">
      <w:pPr>
        <w:tabs>
          <w:tab w:val="center" w:pos="6237"/>
        </w:tabs>
        <w:ind w:left="-567" w:right="-1135"/>
        <w:jc w:val="center"/>
        <w:rPr>
          <w:b/>
          <w:i/>
          <w:smallCaps/>
        </w:rPr>
      </w:pPr>
      <w:r>
        <w:rPr>
          <w:b/>
          <w:i/>
          <w:smallCaps/>
        </w:rPr>
        <w:t>PERFECTIONNEMENT</w:t>
      </w:r>
      <w:r w:rsidR="005F0A5B">
        <w:rPr>
          <w:b/>
          <w:i/>
          <w:smallCaps/>
        </w:rPr>
        <w:t xml:space="preserve"> </w:t>
      </w:r>
      <w:r>
        <w:rPr>
          <w:b/>
          <w:i/>
          <w:smallCaps/>
        </w:rPr>
        <w:t>LINGUISTIQUE ET FILIERES QUALIFIANTES</w:t>
      </w:r>
    </w:p>
    <w:p w:rsidR="00997F2B" w:rsidRDefault="00997F2B">
      <w:pPr>
        <w:tabs>
          <w:tab w:val="center" w:pos="6237"/>
        </w:tabs>
        <w:ind w:left="-567" w:firstLine="567"/>
        <w:rPr>
          <w:i/>
          <w:smallCaps/>
        </w:rPr>
      </w:pPr>
    </w:p>
    <w:p w:rsidR="00997F2B" w:rsidRDefault="00997F2B">
      <w:pPr>
        <w:tabs>
          <w:tab w:val="center" w:pos="6237"/>
        </w:tabs>
        <w:ind w:left="567"/>
      </w:pPr>
      <w:r>
        <w:t>NOM (lettres capitales)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PRENOM (souligner le prénom usuel)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NATIONALITE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UNIVERSITE D’ORIGINE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TUTEUR DANS VOTRE UNIVERSITE D’ORIGINE : 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FORMATION SUIVIE ACTUELLEMENT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FORMATION ENVISAGEE EN FRANCE :</w:t>
      </w: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 xml:space="preserve">MODALITES DE VALIDATION DE L’ANNEE UNIVERSITAIRE ENVISAGEE EN </w:t>
      </w:r>
      <w:r>
        <w:rPr>
          <w:caps/>
        </w:rPr>
        <w:t>France</w:t>
      </w:r>
      <w:r>
        <w:t xml:space="preserve"> :</w:t>
      </w:r>
    </w:p>
    <w:p w:rsidR="00997F2B" w:rsidRDefault="00997F2B">
      <w:pPr>
        <w:tabs>
          <w:tab w:val="center" w:pos="6237"/>
        </w:tabs>
        <w:ind w:left="567"/>
      </w:pPr>
    </w:p>
    <w:p w:rsidR="00D61A54" w:rsidRDefault="00D61A54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  <w:r>
        <w:t>MOTIVATIONS PRINCIPALES :</w:t>
      </w:r>
    </w:p>
    <w:p w:rsidR="00997F2B" w:rsidRDefault="00997F2B">
      <w:pPr>
        <w:tabs>
          <w:tab w:val="left" w:pos="1418"/>
          <w:tab w:val="center" w:pos="6237"/>
        </w:tabs>
        <w:ind w:left="567"/>
      </w:pPr>
      <w:r>
        <w:tab/>
      </w:r>
      <w:r>
        <w:sym w:font="Wingdings" w:char="F077"/>
      </w:r>
      <w:r>
        <w:t xml:space="preserve"> dans le cadre de votre cursus universitaire :</w:t>
      </w: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B4235B" w:rsidRDefault="00B4235B">
      <w:pPr>
        <w:tabs>
          <w:tab w:val="left" w:pos="1418"/>
          <w:tab w:val="center" w:pos="6237"/>
        </w:tabs>
        <w:ind w:left="567"/>
      </w:pPr>
    </w:p>
    <w:p w:rsidR="00B4235B" w:rsidRDefault="00B4235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  <w:r>
        <w:tab/>
      </w:r>
      <w:r>
        <w:sym w:font="Wingdings" w:char="F077"/>
      </w:r>
      <w:r>
        <w:t xml:space="preserve"> dans le cadre de votre projet professionnel :</w:t>
      </w: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B4235B">
      <w:pPr>
        <w:tabs>
          <w:tab w:val="left" w:pos="1418"/>
          <w:tab w:val="center" w:pos="6237"/>
        </w:tabs>
        <w:ind w:left="567"/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F2B">
        <w:tc>
          <w:tcPr>
            <w:tcW w:w="9211" w:type="dxa"/>
          </w:tcPr>
          <w:p w:rsidR="00997F2B" w:rsidRDefault="00997F2B">
            <w:pPr>
              <w:tabs>
                <w:tab w:val="left" w:pos="1418"/>
                <w:tab w:val="center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RENSEIGNEMENT</w:t>
            </w:r>
            <w:r w:rsidR="005F0A5B">
              <w:rPr>
                <w:b/>
              </w:rPr>
              <w:t>S S</w:t>
            </w:r>
            <w:r>
              <w:rPr>
                <w:b/>
              </w:rPr>
              <w:t>UR LE CANDIDAT</w:t>
            </w:r>
          </w:p>
        </w:tc>
      </w:tr>
    </w:tbl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  <w:r>
        <w:t>DATE DE NAISSANCE :</w:t>
      </w:r>
      <w:r>
        <w:tab/>
        <w:t>VILLE :</w:t>
      </w: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  <w:r>
        <w:t>PAYS :</w:t>
      </w: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center" w:pos="6237"/>
        </w:tabs>
        <w:ind w:left="567"/>
      </w:pPr>
      <w:r>
        <w:t>NATIONALITE :</w:t>
      </w:r>
    </w:p>
    <w:p w:rsidR="00997F2B" w:rsidRDefault="00997F2B">
      <w:pPr>
        <w:tabs>
          <w:tab w:val="left" w:pos="1418"/>
          <w:tab w:val="center" w:pos="6237"/>
        </w:tabs>
        <w:ind w:left="567"/>
      </w:pPr>
    </w:p>
    <w:p w:rsidR="00997F2B" w:rsidRDefault="00573E1E">
      <w:pPr>
        <w:tabs>
          <w:tab w:val="left" w:pos="1418"/>
          <w:tab w:val="left" w:pos="3686"/>
          <w:tab w:val="center" w:pos="6237"/>
        </w:tabs>
        <w:ind w:left="567"/>
      </w:pPr>
      <w:r>
        <w:t>SEXE</w:t>
      </w:r>
      <w:r>
        <w:tab/>
      </w:r>
      <w:r>
        <w:tab/>
        <w:t>MASCULIN  -  FEMININ</w:t>
      </w:r>
      <w:r>
        <w:rPr>
          <w:rStyle w:val="Lbjegyzet-hivatkozs"/>
        </w:rPr>
        <w:footnoteReference w:id="2"/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ab/>
        <w:t>si vous êtes marié(e), indiquez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ab/>
        <w:t>la profession du conjoint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ab/>
        <w:t>le nombre d’enfants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ab/>
        <w:t>âge du (des) enfant(s)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SITUATION MILITAIRE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ADRESSE PERSONNELLE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TELEPHONE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NOM DU PERE :</w:t>
      </w:r>
      <w:r>
        <w:tab/>
      </w:r>
      <w:r>
        <w:tab/>
        <w:t>PROFESSION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NOM DE LA MERE :</w:t>
      </w:r>
      <w:r>
        <w:tab/>
      </w:r>
      <w:r>
        <w:tab/>
        <w:t>PROFESSION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ADRESSE DES PARENTS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TELEPHONE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REVENU ANNUEL DES PARENTS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NOMBRE DE FRERES ET SOEURS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(INDIQUER LEUR AGE ET LEUR PROFESSION OU LES ETUDES POURSUIVIES)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573E1E">
      <w:pPr>
        <w:tabs>
          <w:tab w:val="left" w:pos="1418"/>
          <w:tab w:val="left" w:pos="3686"/>
          <w:tab w:val="center" w:pos="6237"/>
        </w:tabs>
        <w:ind w:left="567"/>
      </w:pPr>
      <w:r>
        <w:t>-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573E1E">
      <w:pPr>
        <w:tabs>
          <w:tab w:val="left" w:pos="1418"/>
          <w:tab w:val="left" w:pos="3686"/>
          <w:tab w:val="center" w:pos="6237"/>
        </w:tabs>
        <w:ind w:left="567"/>
      </w:pPr>
      <w:r>
        <w:t>-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573E1E">
      <w:pPr>
        <w:tabs>
          <w:tab w:val="left" w:pos="1418"/>
          <w:tab w:val="left" w:pos="3686"/>
          <w:tab w:val="center" w:pos="6237"/>
        </w:tabs>
        <w:ind w:left="567"/>
      </w:pPr>
      <w:r>
        <w:t>-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573E1E">
      <w:pPr>
        <w:tabs>
          <w:tab w:val="left" w:pos="1418"/>
          <w:tab w:val="left" w:pos="3686"/>
          <w:tab w:val="center" w:pos="6237"/>
        </w:tabs>
        <w:ind w:left="567"/>
      </w:pPr>
      <w:r>
        <w:t>-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8023EF" w:rsidRDefault="008023EF">
      <w:pPr>
        <w:tabs>
          <w:tab w:val="left" w:pos="1418"/>
          <w:tab w:val="left" w:pos="3686"/>
          <w:tab w:val="center" w:pos="6237"/>
        </w:tabs>
        <w:ind w:left="567"/>
      </w:pPr>
    </w:p>
    <w:p w:rsidR="00D61A54" w:rsidRDefault="00B4235B" w:rsidP="00D61A54">
      <w:pPr>
        <w:tabs>
          <w:tab w:val="left" w:pos="1418"/>
          <w:tab w:val="left" w:pos="3686"/>
          <w:tab w:val="center" w:pos="6237"/>
        </w:tabs>
        <w:ind w:left="567"/>
      </w:pPr>
      <w:r>
        <w:br w:type="page"/>
      </w:r>
    </w:p>
    <w:p w:rsidR="007C5E06" w:rsidRDefault="007C5E06">
      <w:pPr>
        <w:tabs>
          <w:tab w:val="left" w:pos="1418"/>
          <w:tab w:val="left" w:pos="3686"/>
          <w:tab w:val="center" w:pos="6237"/>
        </w:tabs>
        <w:ind w:left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F2B">
        <w:tc>
          <w:tcPr>
            <w:tcW w:w="9211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  <w:jc w:val="center"/>
            </w:pPr>
            <w:r>
              <w:rPr>
                <w:b/>
              </w:rPr>
              <w:t>ETUDES EFFECTUEES PAR LE CANDIDAT</w:t>
            </w:r>
          </w:p>
        </w:tc>
      </w:tr>
    </w:tbl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  <w:r>
        <w:t>a) ETUDES SECONDAIRES :</w:t>
      </w:r>
    </w:p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997F2B"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  <w:jc w:val="center"/>
            </w:pPr>
            <w:r>
              <w:t>Etablissements</w:t>
            </w: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  <w:jc w:val="center"/>
            </w:pPr>
            <w:r>
              <w:t>Année</w:t>
            </w: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  <w:jc w:val="center"/>
            </w:pPr>
            <w:r>
              <w:t>Diplômes obtenus</w:t>
            </w:r>
          </w:p>
        </w:tc>
      </w:tr>
      <w:tr w:rsidR="00997F2B"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  <w:p w:rsidR="00DD474A" w:rsidRDefault="00DD474A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</w:tr>
      <w:tr w:rsidR="00997F2B"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  <w:p w:rsidR="00DD474A" w:rsidRDefault="00DD474A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</w:tr>
      <w:tr w:rsidR="00997F2B"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  <w:p w:rsidR="00DD474A" w:rsidRDefault="00DD474A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</w:tr>
      <w:tr w:rsidR="00997F2B"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  <w:p w:rsidR="00DD474A" w:rsidRDefault="00DD474A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  <w:tc>
          <w:tcPr>
            <w:tcW w:w="3070" w:type="dxa"/>
          </w:tcPr>
          <w:p w:rsidR="00997F2B" w:rsidRDefault="00997F2B">
            <w:pPr>
              <w:tabs>
                <w:tab w:val="left" w:pos="1418"/>
                <w:tab w:val="left" w:pos="3686"/>
                <w:tab w:val="center" w:pos="6237"/>
              </w:tabs>
            </w:pPr>
          </w:p>
        </w:tc>
      </w:tr>
    </w:tbl>
    <w:p w:rsidR="00997F2B" w:rsidRDefault="00997F2B">
      <w:pPr>
        <w:tabs>
          <w:tab w:val="left" w:pos="1418"/>
          <w:tab w:val="left" w:pos="3686"/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</w:pPr>
    </w:p>
    <w:p w:rsidR="00997F2B" w:rsidRDefault="00997F2B">
      <w:pPr>
        <w:tabs>
          <w:tab w:val="center" w:pos="6237"/>
        </w:tabs>
        <w:ind w:left="567"/>
        <w:jc w:val="both"/>
      </w:pPr>
      <w:r>
        <w:t>b) ETUDES SUPERIEURES : (y compris les études en cours, non sanctionnées par un diplôme)</w:t>
      </w:r>
    </w:p>
    <w:p w:rsidR="00997F2B" w:rsidRDefault="00997F2B">
      <w:pPr>
        <w:tabs>
          <w:tab w:val="center" w:pos="6237"/>
        </w:tabs>
        <w:ind w:left="-567"/>
        <w:rPr>
          <w:smallCaps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Université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Diplômes obtenus</w:t>
            </w: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  <w:p w:rsidR="00DD474A" w:rsidRDefault="00DD474A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  <w:p w:rsidR="00DD474A" w:rsidRDefault="00DD474A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  <w:p w:rsidR="00DD474A" w:rsidRDefault="00DD474A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  <w:p w:rsidR="00DD474A" w:rsidRDefault="00DD474A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before="0"/>
              <w:ind w:firstLine="0"/>
              <w:rPr>
                <w:sz w:val="20"/>
              </w:rPr>
            </w:pPr>
          </w:p>
        </w:tc>
      </w:tr>
    </w:tbl>
    <w:p w:rsidR="00997F2B" w:rsidRDefault="00997F2B">
      <w:pPr>
        <w:pStyle w:val="corpstexte"/>
        <w:spacing w:before="0"/>
        <w:rPr>
          <w:sz w:val="20"/>
        </w:rPr>
      </w:pPr>
    </w:p>
    <w:p w:rsidR="00997F2B" w:rsidRDefault="00997F2B">
      <w:pPr>
        <w:pStyle w:val="corpstexte"/>
        <w:spacing w:before="0"/>
        <w:rPr>
          <w:sz w:val="20"/>
        </w:rPr>
      </w:pPr>
    </w:p>
    <w:p w:rsidR="00997F2B" w:rsidRPr="00D61A54" w:rsidRDefault="00997F2B">
      <w:pPr>
        <w:pStyle w:val="corpstexte"/>
        <w:spacing w:before="0"/>
        <w:rPr>
          <w:szCs w:val="22"/>
        </w:rPr>
      </w:pPr>
      <w:r w:rsidRPr="00D61A54">
        <w:rPr>
          <w:szCs w:val="22"/>
        </w:rPr>
        <w:t>c) NOTES ET APPRECIATIONS DE L’ANNEE EN COURS ET DE L’ANNEE PRECEDENTE : (fournir les pièces justificatives traduites en français).</w:t>
      </w: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7C5E06" w:rsidRDefault="007C5E06">
      <w:pPr>
        <w:ind w:left="567" w:firstLine="851"/>
      </w:pPr>
    </w:p>
    <w:p w:rsidR="007C5E06" w:rsidRDefault="007C5E06">
      <w:pPr>
        <w:ind w:left="567" w:firstLine="851"/>
      </w:pPr>
    </w:p>
    <w:p w:rsidR="007C5E06" w:rsidRDefault="007C5E06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997F2B" w:rsidRDefault="00997F2B">
      <w:pPr>
        <w:ind w:left="567" w:firstLine="851"/>
      </w:pPr>
    </w:p>
    <w:p w:rsidR="00B4235B" w:rsidRDefault="00B4235B">
      <w:pPr>
        <w:ind w:left="567" w:firstLine="851"/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F2B">
        <w:tc>
          <w:tcPr>
            <w:tcW w:w="9211" w:type="dxa"/>
          </w:tcPr>
          <w:p w:rsidR="00997F2B" w:rsidRDefault="00997F2B">
            <w:pPr>
              <w:jc w:val="center"/>
            </w:pPr>
            <w:r>
              <w:rPr>
                <w:b/>
              </w:rPr>
              <w:lastRenderedPageBreak/>
              <w:t>LANGUES</w:t>
            </w:r>
          </w:p>
        </w:tc>
      </w:tr>
    </w:tbl>
    <w:p w:rsidR="00997F2B" w:rsidRDefault="00997F2B">
      <w:pPr>
        <w:ind w:left="567" w:firstLine="851"/>
      </w:pP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a) LANGUE MATERNELLE :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b) CONNAISSANCE DES AUTRES LANGUES (répondre en utilisant le code suivant) :</w:t>
      </w:r>
    </w:p>
    <w:p w:rsidR="00997F2B" w:rsidRDefault="00997F2B">
      <w:pPr>
        <w:pStyle w:val="corpstexte"/>
        <w:spacing w:after="120"/>
        <w:ind w:left="567"/>
      </w:pPr>
      <w:r>
        <w:t>A = parfait</w:t>
      </w:r>
      <w:r>
        <w:tab/>
        <w:t>B = très bon</w:t>
      </w:r>
      <w:r>
        <w:tab/>
        <w:t>C = moyen</w:t>
      </w:r>
      <w:r>
        <w:tab/>
        <w:t>D = faible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  <w:jc w:val="center"/>
            </w:pPr>
            <w:r>
              <w:t>LANGUES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  <w:jc w:val="center"/>
            </w:pPr>
            <w:r>
              <w:t>PARLEE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  <w:jc w:val="center"/>
            </w:pPr>
            <w:r>
              <w:t>LUE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  <w:jc w:val="center"/>
            </w:pPr>
            <w:r>
              <w:t>ECRITE</w:t>
            </w: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français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anglais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allemand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espagnol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italien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  <w:tr w:rsidR="00997F2B"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  <w:r>
              <w:t>russe</w:t>
            </w: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  <w:tc>
          <w:tcPr>
            <w:tcW w:w="2302" w:type="dxa"/>
          </w:tcPr>
          <w:p w:rsidR="00997F2B" w:rsidRDefault="00997F2B">
            <w:pPr>
              <w:pStyle w:val="corpstexte"/>
              <w:spacing w:after="120"/>
              <w:ind w:firstLine="0"/>
            </w:pPr>
          </w:p>
        </w:tc>
      </w:tr>
    </w:tbl>
    <w:p w:rsidR="00997F2B" w:rsidRDefault="00B4235B" w:rsidP="008223BD">
      <w:pPr>
        <w:pStyle w:val="corpstexte"/>
        <w:spacing w:after="120"/>
        <w:ind w:firstLine="1418"/>
      </w:pPr>
      <w:r>
        <w:t>Une</w:t>
      </w:r>
      <w:r w:rsidR="00997F2B">
        <w:t xml:space="preserve"> bonne connaissance en français est nécessaire pour s’intégrer au sein des formations dispensées par les établissement</w:t>
      </w:r>
      <w:r w:rsidR="00AE5005">
        <w:t>s</w:t>
      </w:r>
      <w:r w:rsidR="00997F2B">
        <w:t xml:space="preserve"> d’enseignement supérieur angevins.</w:t>
      </w:r>
    </w:p>
    <w:p w:rsidR="00997F2B" w:rsidRDefault="00997F2B">
      <w:pPr>
        <w:pStyle w:val="corpstexte"/>
        <w:spacing w:after="120"/>
        <w:ind w:left="56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F2B">
        <w:tc>
          <w:tcPr>
            <w:tcW w:w="9211" w:type="dxa"/>
          </w:tcPr>
          <w:p w:rsidR="00997F2B" w:rsidRDefault="00997F2B">
            <w:pPr>
              <w:pStyle w:val="corpstexte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120"/>
              <w:ind w:firstLine="0"/>
              <w:jc w:val="center"/>
            </w:pPr>
            <w:r>
              <w:t>ACTIVITES PROFESSIONNELLE</w:t>
            </w:r>
            <w:r w:rsidR="001A4700">
              <w:t>S</w:t>
            </w:r>
          </w:p>
        </w:tc>
      </w:tr>
    </w:tbl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Avez-vous déjà exercé une activité professionnelle ?</w:t>
      </w:r>
      <w:r>
        <w:tab/>
        <w:t>OUI</w:t>
      </w:r>
      <w:r>
        <w:tab/>
        <w:t xml:space="preserve">- </w:t>
      </w:r>
      <w:r>
        <w:tab/>
        <w:t xml:space="preserve">NON </w:t>
      </w:r>
      <w:r w:rsidR="00573E1E">
        <w:rPr>
          <w:rStyle w:val="Lbjegyzet-hivatkozs"/>
        </w:rPr>
        <w:footnoteReference w:id="3"/>
      </w:r>
    </w:p>
    <w:p w:rsidR="00997F2B" w:rsidRDefault="00997F2B" w:rsidP="008223BD">
      <w:pPr>
        <w:pStyle w:val="corpstexte"/>
        <w:spacing w:after="120"/>
        <w:ind w:firstLine="1418"/>
      </w:pPr>
      <w:r>
        <w:t>si oui, donnez le maximum de renseignements sur les fonctions occupées (nom de l’entreprise, durée de l’activité professionnelle, poste de travail).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</w:p>
    <w:p w:rsidR="007C5E06" w:rsidRDefault="007C5E06">
      <w:pPr>
        <w:pStyle w:val="corpstexte"/>
        <w:spacing w:after="120"/>
        <w:ind w:left="567" w:firstLine="0"/>
      </w:pPr>
    </w:p>
    <w:p w:rsidR="00D61A54" w:rsidRDefault="00D61A54">
      <w:pPr>
        <w:pStyle w:val="corpstexte"/>
        <w:spacing w:after="120"/>
        <w:ind w:left="567" w:firstLine="0"/>
      </w:pPr>
    </w:p>
    <w:p w:rsidR="00D61A54" w:rsidRDefault="00D61A54">
      <w:pPr>
        <w:pStyle w:val="corpstexte"/>
        <w:spacing w:after="120"/>
        <w:ind w:left="567" w:firstLine="0"/>
      </w:pPr>
    </w:p>
    <w:p w:rsidR="007C5E06" w:rsidRDefault="00B4235B">
      <w:pPr>
        <w:pStyle w:val="corpstexte"/>
        <w:spacing w:after="120"/>
        <w:ind w:left="567" w:firstLine="0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F2B">
        <w:tc>
          <w:tcPr>
            <w:tcW w:w="9211" w:type="dxa"/>
          </w:tcPr>
          <w:p w:rsidR="00997F2B" w:rsidRDefault="00997F2B">
            <w:pPr>
              <w:pStyle w:val="corpstexte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120"/>
              <w:ind w:firstLine="0"/>
              <w:jc w:val="center"/>
            </w:pPr>
            <w:r>
              <w:rPr>
                <w:b/>
              </w:rPr>
              <w:lastRenderedPageBreak/>
              <w:t>PROFIL PERSONNEL ET PROFESSIONNEL</w:t>
            </w:r>
          </w:p>
        </w:tc>
      </w:tr>
    </w:tbl>
    <w:p w:rsidR="00997F2B" w:rsidRDefault="00997F2B">
      <w:pPr>
        <w:pStyle w:val="corpstexte"/>
        <w:spacing w:after="120"/>
        <w:ind w:left="567"/>
      </w:pPr>
      <w:r>
        <w:t>a) pourquoi avez-vous décidé de faire des études en France et plus particulièrement en Anjou ?</w:t>
      </w:r>
    </w:p>
    <w:p w:rsidR="00997F2B" w:rsidRDefault="00997F2B">
      <w:pPr>
        <w:pStyle w:val="corpstexte"/>
        <w:spacing w:after="120"/>
        <w:ind w:left="567"/>
      </w:pPr>
    </w:p>
    <w:p w:rsidR="00AE5005" w:rsidRDefault="00AE5005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b) comment et dans quel secteur souhaitez-vous orienter votre carrière professionnelle ?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</w:p>
    <w:p w:rsidR="00AE5005" w:rsidRDefault="00AE5005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c) avez-vous sollicité d’autres aides financières ?</w:t>
      </w:r>
    </w:p>
    <w:p w:rsidR="00997F2B" w:rsidRDefault="00997F2B">
      <w:pPr>
        <w:pStyle w:val="corpstexte"/>
        <w:spacing w:after="120"/>
        <w:ind w:left="567"/>
      </w:pPr>
      <w:r>
        <w:t>si oui, lesquelles :</w:t>
      </w:r>
    </w:p>
    <w:p w:rsidR="00997F2B" w:rsidRDefault="00997F2B">
      <w:pPr>
        <w:pStyle w:val="corpstexte"/>
        <w:spacing w:after="120"/>
        <w:ind w:left="567"/>
      </w:pPr>
      <w:r>
        <w:sym w:font="Wingdings" w:char="F077"/>
      </w:r>
      <w:r>
        <w:t xml:space="preserve"> programme Tempus office :</w:t>
      </w:r>
    </w:p>
    <w:p w:rsidR="00997F2B" w:rsidRDefault="00997F2B">
      <w:pPr>
        <w:pStyle w:val="corpstexte"/>
        <w:spacing w:after="120"/>
        <w:ind w:left="567"/>
      </w:pPr>
      <w:r>
        <w:sym w:font="Wingdings" w:char="F077"/>
      </w:r>
      <w:r>
        <w:t xml:space="preserve"> bourse de l’Etat français :</w:t>
      </w:r>
    </w:p>
    <w:p w:rsidR="00997F2B" w:rsidRDefault="00997F2B">
      <w:pPr>
        <w:pStyle w:val="corpstexte"/>
        <w:spacing w:after="120"/>
        <w:ind w:left="567"/>
      </w:pPr>
      <w:r>
        <w:sym w:font="Wingdings" w:char="F077"/>
      </w:r>
      <w:r>
        <w:t xml:space="preserve"> bourse de votre pays d’origine :</w:t>
      </w:r>
    </w:p>
    <w:p w:rsidR="00997F2B" w:rsidRDefault="00997F2B">
      <w:pPr>
        <w:pStyle w:val="corpstexte"/>
        <w:spacing w:after="120"/>
        <w:ind w:left="567"/>
      </w:pPr>
      <w:r>
        <w:sym w:font="Wingdings" w:char="F077"/>
      </w:r>
      <w:r>
        <w:t xml:space="preserve"> autres :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d) indiquez tous les renseignements supplémentaires que vous jugez utiles :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</w:p>
    <w:p w:rsidR="00792B34" w:rsidRDefault="00792B34">
      <w:pPr>
        <w:pStyle w:val="corpstexte"/>
        <w:spacing w:after="120"/>
        <w:ind w:left="567"/>
      </w:pPr>
    </w:p>
    <w:p w:rsidR="00792B34" w:rsidRDefault="00792B34">
      <w:pPr>
        <w:pStyle w:val="corpstexte"/>
        <w:spacing w:after="120"/>
        <w:ind w:left="567"/>
      </w:pPr>
    </w:p>
    <w:p w:rsidR="000F6F8C" w:rsidRDefault="000F6F8C">
      <w:pPr>
        <w:pStyle w:val="corpstexte"/>
        <w:spacing w:after="120"/>
        <w:ind w:left="567"/>
      </w:pPr>
    </w:p>
    <w:p w:rsidR="000F6F8C" w:rsidRDefault="000F6F8C">
      <w:pPr>
        <w:pStyle w:val="corpstexte"/>
        <w:spacing w:after="120"/>
        <w:ind w:left="567"/>
      </w:pPr>
    </w:p>
    <w:p w:rsidR="000F6F8C" w:rsidRDefault="000F6F8C">
      <w:pPr>
        <w:pStyle w:val="corpstexte"/>
        <w:spacing w:after="120"/>
        <w:ind w:left="567"/>
      </w:pPr>
    </w:p>
    <w:p w:rsidR="000F6F8C" w:rsidRDefault="000F6F8C">
      <w:pPr>
        <w:pStyle w:val="corpstexte"/>
        <w:spacing w:after="120"/>
        <w:ind w:left="567"/>
      </w:pPr>
    </w:p>
    <w:p w:rsidR="00997F2B" w:rsidRDefault="00997F2B">
      <w:pPr>
        <w:pStyle w:val="corpstexte"/>
        <w:spacing w:after="120"/>
        <w:ind w:left="567"/>
      </w:pPr>
      <w:r>
        <w:t>A :</w:t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997F2B" w:rsidRDefault="00997F2B">
      <w:pPr>
        <w:pStyle w:val="corpstexte"/>
        <w:spacing w:after="120"/>
        <w:ind w:left="567"/>
      </w:pPr>
    </w:p>
    <w:p w:rsidR="00997F2B" w:rsidRDefault="00997F2B">
      <w:pPr>
        <w:pStyle w:val="corpstexte"/>
        <w:spacing w:before="0"/>
        <w:ind w:left="567"/>
      </w:pPr>
    </w:p>
    <w:sectPr w:rsidR="00997F2B" w:rsidSect="005F0A5B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709" w:right="1134" w:bottom="567" w:left="1701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83" w:rsidRDefault="00252483">
      <w:r>
        <w:separator/>
      </w:r>
    </w:p>
  </w:endnote>
  <w:endnote w:type="continuationSeparator" w:id="1">
    <w:p w:rsidR="00252483" w:rsidRDefault="0025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8C" w:rsidRDefault="00D8251D" w:rsidP="00F6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F6F8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6F8C" w:rsidRDefault="000F6F8C" w:rsidP="00B4235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8C" w:rsidRDefault="00D8251D" w:rsidP="00F6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F6F8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17DC">
      <w:rPr>
        <w:rStyle w:val="Oldalszm"/>
        <w:noProof/>
      </w:rPr>
      <w:t>2</w:t>
    </w:r>
    <w:r>
      <w:rPr>
        <w:rStyle w:val="Oldalszm"/>
      </w:rPr>
      <w:fldChar w:fldCharType="end"/>
    </w:r>
  </w:p>
  <w:p w:rsidR="000F6F8C" w:rsidRDefault="000F6F8C" w:rsidP="00B4235B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8C" w:rsidRPr="00581FF6" w:rsidRDefault="000F6F8C" w:rsidP="00581FF6">
    <w:pPr>
      <w:pStyle w:val="llb"/>
      <w:jc w:val="center"/>
      <w:rPr>
        <w:i/>
        <w:sz w:val="20"/>
      </w:rPr>
    </w:pPr>
    <w:r w:rsidRPr="00581FF6">
      <w:rPr>
        <w:i/>
        <w:sz w:val="20"/>
      </w:rPr>
      <w:t>Hôtel du Département – Place Michel Debré – BP 94104 – 49</w:t>
    </w:r>
    <w:r>
      <w:rPr>
        <w:i/>
        <w:sz w:val="20"/>
      </w:rPr>
      <w:t>9</w:t>
    </w:r>
    <w:r w:rsidRPr="00581FF6">
      <w:rPr>
        <w:i/>
        <w:sz w:val="20"/>
      </w:rPr>
      <w:t>41 ANGERS CEDEX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83" w:rsidRDefault="00252483">
      <w:r>
        <w:separator/>
      </w:r>
    </w:p>
  </w:footnote>
  <w:footnote w:type="continuationSeparator" w:id="1">
    <w:p w:rsidR="00252483" w:rsidRDefault="00252483">
      <w:r>
        <w:continuationSeparator/>
      </w:r>
    </w:p>
  </w:footnote>
  <w:footnote w:id="2">
    <w:p w:rsidR="000F6F8C" w:rsidRDefault="000F6F8C">
      <w:pPr>
        <w:pStyle w:val="Lbjegyzetszveg"/>
      </w:pPr>
      <w:r>
        <w:rPr>
          <w:rStyle w:val="Lbjegyzet-hivatkozs"/>
        </w:rPr>
        <w:footnoteRef/>
      </w:r>
      <w:r>
        <w:t xml:space="preserve">  Rayer la mention inutile</w:t>
      </w:r>
    </w:p>
  </w:footnote>
  <w:footnote w:id="3">
    <w:p w:rsidR="000F6F8C" w:rsidRDefault="000F6F8C">
      <w:pPr>
        <w:pStyle w:val="Lbjegyzetszveg"/>
      </w:pPr>
      <w:r>
        <w:rPr>
          <w:rStyle w:val="Lbjegyzet-hivatkozs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8C" w:rsidRDefault="00D8251D" w:rsidP="00581FF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F6F8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6F8C" w:rsidRDefault="000F6F8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36CA5"/>
    <w:rsid w:val="000504C0"/>
    <w:rsid w:val="00071807"/>
    <w:rsid w:val="000A7FBF"/>
    <w:rsid w:val="000F6F8C"/>
    <w:rsid w:val="00141DF9"/>
    <w:rsid w:val="00145938"/>
    <w:rsid w:val="001A4700"/>
    <w:rsid w:val="001B0E73"/>
    <w:rsid w:val="001D327B"/>
    <w:rsid w:val="001D5737"/>
    <w:rsid w:val="00252483"/>
    <w:rsid w:val="002A36E5"/>
    <w:rsid w:val="00307080"/>
    <w:rsid w:val="003D655E"/>
    <w:rsid w:val="00424650"/>
    <w:rsid w:val="0046447D"/>
    <w:rsid w:val="004B73C5"/>
    <w:rsid w:val="00573E1E"/>
    <w:rsid w:val="00581FF6"/>
    <w:rsid w:val="005D254A"/>
    <w:rsid w:val="005E6111"/>
    <w:rsid w:val="005F0A5B"/>
    <w:rsid w:val="005F5CAB"/>
    <w:rsid w:val="0061765A"/>
    <w:rsid w:val="006252A5"/>
    <w:rsid w:val="006772E8"/>
    <w:rsid w:val="0068560F"/>
    <w:rsid w:val="00691605"/>
    <w:rsid w:val="006B67AA"/>
    <w:rsid w:val="00715F57"/>
    <w:rsid w:val="00792B34"/>
    <w:rsid w:val="007C5E06"/>
    <w:rsid w:val="008023EF"/>
    <w:rsid w:val="00806D92"/>
    <w:rsid w:val="008223BD"/>
    <w:rsid w:val="008B5340"/>
    <w:rsid w:val="008C0DEE"/>
    <w:rsid w:val="00997F2B"/>
    <w:rsid w:val="009B15FA"/>
    <w:rsid w:val="009B19C9"/>
    <w:rsid w:val="009D2140"/>
    <w:rsid w:val="009F40AC"/>
    <w:rsid w:val="00A9703A"/>
    <w:rsid w:val="00AB1CD7"/>
    <w:rsid w:val="00AD1138"/>
    <w:rsid w:val="00AE5005"/>
    <w:rsid w:val="00B4235B"/>
    <w:rsid w:val="00B541B0"/>
    <w:rsid w:val="00B86177"/>
    <w:rsid w:val="00BF73C5"/>
    <w:rsid w:val="00C25772"/>
    <w:rsid w:val="00CA17DC"/>
    <w:rsid w:val="00CF5A39"/>
    <w:rsid w:val="00D61A54"/>
    <w:rsid w:val="00D8251D"/>
    <w:rsid w:val="00D85D2D"/>
    <w:rsid w:val="00DB4BA4"/>
    <w:rsid w:val="00DD474A"/>
    <w:rsid w:val="00E269F7"/>
    <w:rsid w:val="00E370DC"/>
    <w:rsid w:val="00E55F92"/>
    <w:rsid w:val="00E8081C"/>
    <w:rsid w:val="00F0384F"/>
    <w:rsid w:val="00F07637"/>
    <w:rsid w:val="00F26EF6"/>
    <w:rsid w:val="00F36CA5"/>
    <w:rsid w:val="00F50C5E"/>
    <w:rsid w:val="00F63242"/>
    <w:rsid w:val="00F91975"/>
    <w:rsid w:val="00F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251D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customStyle="1" w:styleId="directionarrete">
    <w:name w:val="direction arrete"/>
    <w:basedOn w:val="Norml"/>
    <w:rsid w:val="00D8251D"/>
    <w:pPr>
      <w:tabs>
        <w:tab w:val="center" w:pos="6379"/>
      </w:tabs>
      <w:spacing w:after="851"/>
    </w:pPr>
    <w:rPr>
      <w:rFonts w:ascii="Garamond" w:hAnsi="Garamond"/>
      <w:b/>
      <w:smallCaps/>
    </w:rPr>
  </w:style>
  <w:style w:type="paragraph" w:styleId="lfej">
    <w:name w:val="header"/>
    <w:basedOn w:val="Norml"/>
    <w:rsid w:val="00D8251D"/>
    <w:pPr>
      <w:tabs>
        <w:tab w:val="center" w:pos="4536"/>
        <w:tab w:val="right" w:pos="9072"/>
      </w:tabs>
    </w:pPr>
  </w:style>
  <w:style w:type="paragraph" w:customStyle="1" w:styleId="corpstexte">
    <w:name w:val="corps texte"/>
    <w:basedOn w:val="Norml"/>
    <w:rsid w:val="00D8251D"/>
    <w:pPr>
      <w:spacing w:before="120"/>
      <w:ind w:firstLine="851"/>
      <w:jc w:val="both"/>
    </w:pPr>
  </w:style>
  <w:style w:type="paragraph" w:styleId="llb">
    <w:name w:val="footer"/>
    <w:basedOn w:val="Norml"/>
    <w:rsid w:val="00D8251D"/>
    <w:pPr>
      <w:tabs>
        <w:tab w:val="center" w:pos="4536"/>
        <w:tab w:val="right" w:pos="9072"/>
      </w:tabs>
    </w:pPr>
  </w:style>
  <w:style w:type="paragraph" w:customStyle="1" w:styleId="titreletpt">
    <w:name w:val="titre let pt"/>
    <w:basedOn w:val="Norml"/>
    <w:rsid w:val="00D8251D"/>
    <w:pPr>
      <w:spacing w:before="600" w:after="1080"/>
      <w:ind w:left="454"/>
    </w:pPr>
    <w:rPr>
      <w:i/>
      <w:smallCaps/>
      <w:sz w:val="24"/>
    </w:rPr>
  </w:style>
  <w:style w:type="paragraph" w:customStyle="1" w:styleId="signature">
    <w:name w:val="signature"/>
    <w:basedOn w:val="Norml"/>
    <w:next w:val="Norml"/>
    <w:rsid w:val="00D8251D"/>
    <w:pPr>
      <w:tabs>
        <w:tab w:val="center" w:pos="7371"/>
      </w:tabs>
      <w:jc w:val="center"/>
    </w:pPr>
  </w:style>
  <w:style w:type="paragraph" w:customStyle="1" w:styleId="piedpageanjou">
    <w:name w:val="pied page anjou"/>
    <w:basedOn w:val="llb"/>
    <w:rsid w:val="00D8251D"/>
    <w:pPr>
      <w:tabs>
        <w:tab w:val="clear" w:pos="9072"/>
      </w:tabs>
      <w:jc w:val="center"/>
    </w:pPr>
    <w:rPr>
      <w:i/>
      <w:sz w:val="20"/>
    </w:rPr>
  </w:style>
  <w:style w:type="paragraph" w:customStyle="1" w:styleId="adresselettre">
    <w:name w:val="adresse lettre"/>
    <w:basedOn w:val="Norml"/>
    <w:rsid w:val="00D8251D"/>
    <w:pPr>
      <w:tabs>
        <w:tab w:val="center" w:pos="7371"/>
      </w:tabs>
      <w:ind w:left="993"/>
    </w:pPr>
  </w:style>
  <w:style w:type="paragraph" w:customStyle="1" w:styleId="Direction">
    <w:name w:val="Direction"/>
    <w:basedOn w:val="Norml"/>
    <w:rsid w:val="00F36CA5"/>
    <w:pPr>
      <w:tabs>
        <w:tab w:val="center" w:pos="6379"/>
      </w:tabs>
    </w:pPr>
    <w:rPr>
      <w:b/>
      <w:smallCaps/>
      <w:spacing w:val="20"/>
    </w:rPr>
  </w:style>
  <w:style w:type="paragraph" w:styleId="Buborkszveg">
    <w:name w:val="Balloon Text"/>
    <w:basedOn w:val="Norml"/>
    <w:semiHidden/>
    <w:rsid w:val="008C0DE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81FF6"/>
  </w:style>
  <w:style w:type="paragraph" w:styleId="Lbjegyzetszveg">
    <w:name w:val="footnote text"/>
    <w:basedOn w:val="Norml"/>
    <w:semiHidden/>
    <w:rsid w:val="00573E1E"/>
    <w:rPr>
      <w:sz w:val="20"/>
    </w:rPr>
  </w:style>
  <w:style w:type="character" w:styleId="Lbjegyzet-hivatkozs">
    <w:name w:val="footnote reference"/>
    <w:basedOn w:val="Bekezdsalapbettpusa"/>
    <w:semiHidden/>
    <w:rsid w:val="00573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out\Application%20Data\Microsoft\Mod&#232;les\ANJ-DOC\let-vp-Direction%20de%20la%20cul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let-vp-Direction de la culture</Template>
  <TotalTime>0</TotalTime>
  <Pages>5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cg49</dc:creator>
  <cp:keywords/>
  <dc:description>lettre le président</dc:description>
  <cp:lastModifiedBy>Pannon Egyetem</cp:lastModifiedBy>
  <cp:revision>2</cp:revision>
  <cp:lastPrinted>2008-03-27T06:53:00Z</cp:lastPrinted>
  <dcterms:created xsi:type="dcterms:W3CDTF">2010-05-10T09:49:00Z</dcterms:created>
  <dcterms:modified xsi:type="dcterms:W3CDTF">2010-05-10T09:49:00Z</dcterms:modified>
</cp:coreProperties>
</file>